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5" w:rsidRPr="00E72B13" w:rsidRDefault="00D16B35" w:rsidP="00650473">
      <w:pPr>
        <w:shd w:val="clear" w:color="auto" w:fill="FFFFFF"/>
        <w:spacing w:before="129"/>
        <w:ind w:hanging="426"/>
        <w:jc w:val="center"/>
        <w:rPr>
          <w:color w:val="1D2129"/>
          <w:sz w:val="24"/>
          <w:szCs w:val="24"/>
        </w:rPr>
      </w:pPr>
      <w:r w:rsidRPr="00E72B13">
        <w:rPr>
          <w:color w:val="1D2129"/>
          <w:sz w:val="24"/>
          <w:szCs w:val="24"/>
        </w:rPr>
        <w:t>Итоги Открытого Чемпионата и первенства города Вологды по тяжелой атлетике 22.02.2020 г.</w:t>
      </w:r>
    </w:p>
    <w:p w:rsidR="00D16B35" w:rsidRPr="00E72B13" w:rsidRDefault="00D16B35" w:rsidP="00B95615">
      <w:pPr>
        <w:shd w:val="clear" w:color="auto" w:fill="FFFFFF"/>
        <w:spacing w:before="129"/>
        <w:ind w:hanging="426"/>
        <w:rPr>
          <w:color w:val="1D2129"/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540"/>
        <w:gridCol w:w="2340"/>
        <w:gridCol w:w="1260"/>
        <w:gridCol w:w="2340"/>
        <w:gridCol w:w="2340"/>
        <w:gridCol w:w="1440"/>
      </w:tblGrid>
      <w:tr w:rsidR="00D16B35" w:rsidRPr="0096564A" w:rsidTr="00236D0A">
        <w:trPr>
          <w:cantSplit/>
          <w:trHeight w:val="11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</w:tcPr>
          <w:p w:rsidR="00D16B35" w:rsidRDefault="00D16B35" w:rsidP="00120FF9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D16B35" w:rsidRPr="0096564A" w:rsidRDefault="00D16B35" w:rsidP="00120FF9">
            <w:pPr>
              <w:snapToGrid w:val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</w:tcBorders>
          </w:tcPr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>Фамилия, имя</w:t>
            </w:r>
          </w:p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>Обучающегося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</w:tcPr>
          <w:p w:rsidR="00D16B35" w:rsidRPr="0096564A" w:rsidRDefault="00D16B35" w:rsidP="0096564A">
            <w:pPr>
              <w:snapToGrid w:val="0"/>
              <w:jc w:val="center"/>
              <w:rPr>
                <w:b/>
              </w:rPr>
            </w:pPr>
            <w:r w:rsidRPr="0096564A">
              <w:rPr>
                <w:b/>
              </w:rPr>
              <w:t>Год  рож</w:t>
            </w:r>
            <w:r>
              <w:rPr>
                <w:b/>
              </w:rPr>
              <w:t>-</w:t>
            </w:r>
            <w:r w:rsidRPr="0096564A">
              <w:rPr>
                <w:b/>
              </w:rPr>
              <w:t>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>Вид программы</w:t>
            </w:r>
          </w:p>
          <w:p w:rsidR="00D16B35" w:rsidRPr="0096564A" w:rsidRDefault="00D16B35" w:rsidP="00120FF9">
            <w:pPr>
              <w:snapToGrid w:val="0"/>
            </w:pPr>
            <w:r w:rsidRPr="0096564A">
              <w:t xml:space="preserve"> двоеборье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 xml:space="preserve">Место,  результат </w:t>
            </w:r>
          </w:p>
          <w:p w:rsidR="00D16B35" w:rsidRPr="0096564A" w:rsidRDefault="00D16B35" w:rsidP="00120FF9">
            <w:pPr>
              <w:snapToGrid w:val="0"/>
            </w:pPr>
            <w:r w:rsidRPr="0096564A">
              <w:t xml:space="preserve">Личный результат </w:t>
            </w:r>
          </w:p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t>Двоеборье (рывок и толчёк)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 xml:space="preserve">Выполнили или подтвердили </w:t>
            </w:r>
          </w:p>
          <w:p w:rsidR="00D16B35" w:rsidRPr="0096564A" w:rsidRDefault="00D16B35" w:rsidP="00120FF9">
            <w:pPr>
              <w:snapToGrid w:val="0"/>
              <w:rPr>
                <w:b/>
              </w:rPr>
            </w:pPr>
            <w:r w:rsidRPr="0096564A">
              <w:rPr>
                <w:b/>
              </w:rPr>
              <w:t>разряды</w:t>
            </w:r>
          </w:p>
          <w:p w:rsidR="00D16B35" w:rsidRPr="0096564A" w:rsidRDefault="00D16B35" w:rsidP="00120FF9">
            <w:pPr>
              <w:snapToGrid w:val="0"/>
              <w:rPr>
                <w:b/>
              </w:rPr>
            </w:pPr>
          </w:p>
        </w:tc>
      </w:tr>
      <w:tr w:rsidR="00D16B35" w:rsidRPr="0096564A" w:rsidTr="00236D0A"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 xml:space="preserve">Гладина Карина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  <w:rPr>
                <w:color w:val="FF0000"/>
              </w:rPr>
            </w:pPr>
            <w:r w:rsidRPr="0096564A">
              <w:t>2002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  <w:rPr>
                <w:color w:val="FF0000"/>
              </w:rPr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6564A">
                <w:t>45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75кг (35+40)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  <w:rPr>
                <w:color w:val="FF0000"/>
              </w:rPr>
            </w:pPr>
            <w:r w:rsidRPr="0096564A">
              <w:t>3</w:t>
            </w:r>
          </w:p>
        </w:tc>
      </w:tr>
      <w:tr w:rsidR="00D16B35" w:rsidRPr="0096564A" w:rsidTr="00236D0A">
        <w:trPr>
          <w:cantSplit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Шевчук Денис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  <w:rPr>
                <w:color w:val="FF0000"/>
              </w:rPr>
            </w:pPr>
            <w:r w:rsidRPr="0096564A"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>Вес. кат. 41кг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2 место  57кг (22+35)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  <w:rPr>
                <w:color w:val="FF0000"/>
              </w:rPr>
            </w:pPr>
            <w:r w:rsidRPr="0096564A">
              <w:t>3ю</w:t>
            </w:r>
          </w:p>
        </w:tc>
      </w:tr>
      <w:tr w:rsidR="00D16B35" w:rsidRPr="0096564A" w:rsidTr="00236D0A">
        <w:trPr>
          <w:cantSplit/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Старостин Ярослав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>Вес. кат. 41кг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62кг (27+35)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2ю</w:t>
            </w:r>
          </w:p>
        </w:tc>
      </w:tr>
      <w:tr w:rsidR="00D16B35" w:rsidRPr="0096564A" w:rsidTr="00236D0A">
        <w:trPr>
          <w:cantSplit/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Степанов Всеволод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49 кг"/>
              </w:smartTagPr>
              <w:r w:rsidRPr="0096564A">
                <w:t>49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2 место  68кг (30+38)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3ю</w:t>
            </w:r>
          </w:p>
        </w:tc>
      </w:tr>
      <w:tr w:rsidR="00D16B35" w:rsidRPr="0096564A" w:rsidTr="00236D0A">
        <w:trPr>
          <w:cantSplit/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Костров Алексей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96564A">
                <w:t>55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52кг (22+30)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>
              <w:t>б/р</w:t>
            </w:r>
          </w:p>
        </w:tc>
      </w:tr>
      <w:tr w:rsidR="00D16B35" w:rsidRPr="0096564A" w:rsidTr="00236D0A">
        <w:trPr>
          <w:cantSplit/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Земсков Олег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1 кг"/>
              </w:smartTagPr>
              <w:r w:rsidRPr="0096564A">
                <w:t>61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127кг (52+75)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3</w:t>
            </w:r>
          </w:p>
        </w:tc>
      </w:tr>
      <w:tr w:rsidR="00D16B35" w:rsidRPr="0096564A" w:rsidTr="00236D0A">
        <w:trPr>
          <w:cantSplit/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Поташников Даниил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1 кг"/>
              </w:smartTagPr>
              <w:r w:rsidRPr="0096564A">
                <w:t>61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</w:t>
            </w:r>
            <w:r>
              <w:t xml:space="preserve">  </w:t>
            </w:r>
            <w:r w:rsidRPr="0096564A">
              <w:t>132кг (57+75)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3</w:t>
            </w:r>
          </w:p>
        </w:tc>
      </w:tr>
      <w:tr w:rsidR="00D16B35" w:rsidRPr="0096564A" w:rsidTr="00236D0A">
        <w:trPr>
          <w:cantSplit/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Загладкин Матвей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96564A">
                <w:t>67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</w:t>
            </w:r>
            <w:r>
              <w:t xml:space="preserve">  </w:t>
            </w:r>
            <w:r w:rsidRPr="0096564A">
              <w:t>118кг (50+68)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1ю</w:t>
            </w:r>
          </w:p>
        </w:tc>
      </w:tr>
      <w:tr w:rsidR="00D16B35" w:rsidRPr="0096564A" w:rsidTr="00236D0A">
        <w:trPr>
          <w:cantSplit/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 xml:space="preserve">Федотов Никита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96564A">
                <w:t>67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2 место</w:t>
            </w:r>
            <w:r>
              <w:t xml:space="preserve"> </w:t>
            </w:r>
            <w:r w:rsidRPr="0096564A">
              <w:t xml:space="preserve"> 72кг (32+40)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>
              <w:t>б/р</w:t>
            </w:r>
          </w:p>
        </w:tc>
      </w:tr>
      <w:tr w:rsidR="00D16B35" w:rsidRPr="0096564A" w:rsidTr="00236D0A">
        <w:trPr>
          <w:cantSplit/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Момотов Семён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96564A">
                <w:t>67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3 место  42кг (20+22)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>
              <w:t>б/р</w:t>
            </w:r>
          </w:p>
        </w:tc>
      </w:tr>
      <w:tr w:rsidR="00D16B35" w:rsidRPr="0096564A" w:rsidTr="00236D0A">
        <w:trPr>
          <w:cantSplit/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Барабанов Ренат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96564A">
                <w:t>67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116кг (51+65)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2ю</w:t>
            </w:r>
          </w:p>
        </w:tc>
      </w:tr>
      <w:tr w:rsidR="00D16B35" w:rsidRPr="0096564A" w:rsidTr="00236D0A">
        <w:trPr>
          <w:cantSplit/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Олялин  Николай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67 кг"/>
              </w:smartTagPr>
              <w:r w:rsidRPr="0096564A">
                <w:t>67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2 место  110кг (45+65)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2ю</w:t>
            </w:r>
          </w:p>
        </w:tc>
      </w:tr>
      <w:tr w:rsidR="00D16B35" w:rsidRPr="0096564A" w:rsidTr="00236D0A">
        <w:trPr>
          <w:cantSplit/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Смирнов Сергей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>Вес. кат 67кг</w:t>
            </w:r>
            <w:r>
              <w:t xml:space="preserve"> (ю</w:t>
            </w:r>
            <w:r w:rsidRPr="0096564A">
              <w:t>ниоры)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3 место  107кг (47+60)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snapToGrid w:val="0"/>
              <w:jc w:val="center"/>
            </w:pPr>
            <w:r w:rsidRPr="0096564A">
              <w:t>2ю</w:t>
            </w:r>
          </w:p>
        </w:tc>
      </w:tr>
      <w:tr w:rsidR="00D16B35" w:rsidRPr="0096564A" w:rsidTr="00236D0A">
        <w:trPr>
          <w:cantSplit/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120FF9">
            <w:r w:rsidRPr="0096564A">
              <w:t>Ярунов Артём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6B35" w:rsidRPr="0096564A" w:rsidRDefault="00D16B35" w:rsidP="0096564A">
            <w:pPr>
              <w:snapToGrid w:val="0"/>
              <w:jc w:val="center"/>
            </w:pPr>
            <w:r w:rsidRPr="0096564A"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pPr>
              <w:snapToGrid w:val="0"/>
            </w:pPr>
            <w:r w:rsidRPr="0096564A">
              <w:t xml:space="preserve">Вес. кат. </w:t>
            </w:r>
            <w:smartTag w:uri="urn:schemas-microsoft-com:office:smarttags" w:element="metricconverter">
              <w:smartTagPr>
                <w:attr w:name="ProductID" w:val="81 кг"/>
              </w:smartTagPr>
              <w:r w:rsidRPr="0096564A">
                <w:t>81 кг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120FF9">
            <w:r w:rsidRPr="0096564A">
              <w:t>1 место  67кг (32+35)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B35" w:rsidRPr="0096564A" w:rsidRDefault="00D16B35" w:rsidP="00376A65">
            <w:pPr>
              <w:jc w:val="center"/>
            </w:pPr>
            <w:r>
              <w:t>б/р</w:t>
            </w:r>
          </w:p>
        </w:tc>
      </w:tr>
    </w:tbl>
    <w:p w:rsidR="00D16B35" w:rsidRPr="00E72B13" w:rsidRDefault="00D16B35"/>
    <w:sectPr w:rsidR="00D16B35" w:rsidRPr="00E72B13" w:rsidSect="001353B4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69"/>
    <w:rsid w:val="000231C0"/>
    <w:rsid w:val="00120FF9"/>
    <w:rsid w:val="001353B4"/>
    <w:rsid w:val="00172631"/>
    <w:rsid w:val="00217869"/>
    <w:rsid w:val="00236D0A"/>
    <w:rsid w:val="00243EC0"/>
    <w:rsid w:val="002D05B4"/>
    <w:rsid w:val="00321DF4"/>
    <w:rsid w:val="00376A65"/>
    <w:rsid w:val="00396212"/>
    <w:rsid w:val="003A1CF4"/>
    <w:rsid w:val="00412383"/>
    <w:rsid w:val="004E57C3"/>
    <w:rsid w:val="005E6ACB"/>
    <w:rsid w:val="00650473"/>
    <w:rsid w:val="00734D50"/>
    <w:rsid w:val="008C6B80"/>
    <w:rsid w:val="008C7E95"/>
    <w:rsid w:val="009057EB"/>
    <w:rsid w:val="0096564A"/>
    <w:rsid w:val="00A15908"/>
    <w:rsid w:val="00A35616"/>
    <w:rsid w:val="00A46B1A"/>
    <w:rsid w:val="00B16C2F"/>
    <w:rsid w:val="00B542E6"/>
    <w:rsid w:val="00B95615"/>
    <w:rsid w:val="00C10310"/>
    <w:rsid w:val="00C90AA3"/>
    <w:rsid w:val="00D16B35"/>
    <w:rsid w:val="00D905DC"/>
    <w:rsid w:val="00DB2CFA"/>
    <w:rsid w:val="00E72B13"/>
    <w:rsid w:val="00F07C3A"/>
    <w:rsid w:val="00F52F66"/>
    <w:rsid w:val="00F766B5"/>
    <w:rsid w:val="00F82E8A"/>
    <w:rsid w:val="00F962FC"/>
    <w:rsid w:val="00F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15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217869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1786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DefaultParagraphFont"/>
    <w:uiPriority w:val="99"/>
    <w:rsid w:val="0021786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7869"/>
    <w:rPr>
      <w:rFonts w:cs="Times New Roman"/>
      <w:color w:val="0000FF"/>
      <w:u w:val="single"/>
    </w:rPr>
  </w:style>
  <w:style w:type="character" w:customStyle="1" w:styleId="fsm">
    <w:name w:val="fsm"/>
    <w:basedOn w:val="DefaultParagraphFont"/>
    <w:uiPriority w:val="99"/>
    <w:rsid w:val="00217869"/>
    <w:rPr>
      <w:rFonts w:cs="Times New Roman"/>
    </w:rPr>
  </w:style>
  <w:style w:type="character" w:customStyle="1" w:styleId="timestampcontent">
    <w:name w:val="timestampcontent"/>
    <w:basedOn w:val="DefaultParagraphFont"/>
    <w:uiPriority w:val="99"/>
    <w:rsid w:val="00217869"/>
    <w:rPr>
      <w:rFonts w:cs="Times New Roman"/>
    </w:rPr>
  </w:style>
  <w:style w:type="character" w:customStyle="1" w:styleId="6spk">
    <w:name w:val="_6spk"/>
    <w:basedOn w:val="DefaultParagraphFont"/>
    <w:uiPriority w:val="99"/>
    <w:rsid w:val="00217869"/>
    <w:rPr>
      <w:rFonts w:cs="Times New Roman"/>
    </w:rPr>
  </w:style>
  <w:style w:type="paragraph" w:styleId="NormalWeb">
    <w:name w:val="Normal (Web)"/>
    <w:basedOn w:val="Normal"/>
    <w:uiPriority w:val="99"/>
    <w:semiHidden/>
    <w:rsid w:val="00217869"/>
    <w:pPr>
      <w:spacing w:before="100" w:beforeAutospacing="1" w:after="100" w:afterAutospacing="1"/>
    </w:pPr>
    <w:rPr>
      <w:sz w:val="24"/>
      <w:szCs w:val="24"/>
    </w:rPr>
  </w:style>
  <w:style w:type="character" w:customStyle="1" w:styleId="6qdm">
    <w:name w:val="_6qdm"/>
    <w:basedOn w:val="DefaultParagraphFont"/>
    <w:uiPriority w:val="99"/>
    <w:rsid w:val="002178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561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6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95615"/>
    <w:pPr>
      <w:suppressAutoHyphens/>
      <w:ind w:left="284"/>
      <w:jc w:val="both"/>
    </w:pPr>
    <w:rPr>
      <w:sz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5615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783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179</Words>
  <Characters>1023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2020-02-07T13:46:00Z</cp:lastPrinted>
  <dcterms:created xsi:type="dcterms:W3CDTF">2020-02-25T13:24:00Z</dcterms:created>
  <dcterms:modified xsi:type="dcterms:W3CDTF">2020-02-26T07:07:00Z</dcterms:modified>
</cp:coreProperties>
</file>