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C5" w:rsidRDefault="00C67BC5" w:rsidP="000B590A">
      <w:pPr>
        <w:jc w:val="center"/>
        <w:rPr>
          <w:sz w:val="28"/>
          <w:szCs w:val="28"/>
        </w:rPr>
      </w:pPr>
    </w:p>
    <w:p w:rsidR="00C67BC5" w:rsidRPr="00D01350" w:rsidRDefault="00C67BC5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C67BC5" w:rsidRDefault="00C67BC5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Pr="00D01350">
        <w:rPr>
          <w:sz w:val="28"/>
          <w:szCs w:val="28"/>
        </w:rPr>
        <w:t xml:space="preserve"> </w:t>
      </w:r>
      <w:r>
        <w:rPr>
          <w:sz w:val="28"/>
          <w:szCs w:val="28"/>
        </w:rPr>
        <w:t>по шахматам  05 апреля</w:t>
      </w:r>
      <w:r w:rsidRPr="00D01350">
        <w:rPr>
          <w:sz w:val="28"/>
          <w:szCs w:val="28"/>
        </w:rPr>
        <w:t xml:space="preserve"> 2020 года.</w:t>
      </w:r>
    </w:p>
    <w:p w:rsidR="00C67BC5" w:rsidRDefault="00C67BC5" w:rsidP="000B590A">
      <w:pPr>
        <w:jc w:val="center"/>
        <w:rPr>
          <w:sz w:val="28"/>
          <w:szCs w:val="28"/>
        </w:rPr>
      </w:pPr>
    </w:p>
    <w:p w:rsidR="00C67BC5" w:rsidRDefault="00C67BC5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Тренер-А.Н.Поникаровский, староста-Михаил Суринов.</w:t>
      </w:r>
    </w:p>
    <w:p w:rsidR="00C67BC5" w:rsidRDefault="00C67BC5" w:rsidP="000B590A">
      <w:pPr>
        <w:jc w:val="center"/>
        <w:rPr>
          <w:sz w:val="28"/>
          <w:szCs w:val="28"/>
        </w:rPr>
      </w:pPr>
    </w:p>
    <w:p w:rsidR="00C67BC5" w:rsidRDefault="00C67BC5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17.30 - 18.10.           Раздел ПЛАНА учебного процесса - ОФП.</w:t>
      </w:r>
    </w:p>
    <w:p w:rsidR="00C67BC5" w:rsidRDefault="00C67BC5" w:rsidP="000B590A">
      <w:pPr>
        <w:jc w:val="center"/>
        <w:rPr>
          <w:sz w:val="28"/>
          <w:szCs w:val="28"/>
        </w:rPr>
      </w:pPr>
    </w:p>
    <w:p w:rsidR="00C67BC5" w:rsidRDefault="00C67BC5" w:rsidP="00C46D33">
      <w:pPr>
        <w:rPr>
          <w:sz w:val="28"/>
          <w:szCs w:val="28"/>
        </w:rPr>
      </w:pPr>
      <w:r>
        <w:rPr>
          <w:sz w:val="28"/>
          <w:szCs w:val="28"/>
        </w:rPr>
        <w:t>Общеразвивающие  упражнения: отжимания; приседания; поднимание и опускание ноги, сгибание и разгибание ног стоя, сидя, лёжа, взмахи ногой; сочетание движений различными частями тела; упражнения на пресс; упражнения на формирование правильной осанки.</w:t>
      </w:r>
    </w:p>
    <w:p w:rsidR="00C67BC5" w:rsidRDefault="00C67BC5" w:rsidP="00D01350">
      <w:pPr>
        <w:rPr>
          <w:sz w:val="28"/>
          <w:szCs w:val="28"/>
        </w:rPr>
      </w:pPr>
    </w:p>
    <w:p w:rsidR="00C67BC5" w:rsidRDefault="00C67BC5" w:rsidP="00D01350">
      <w:pPr>
        <w:rPr>
          <w:sz w:val="28"/>
          <w:szCs w:val="28"/>
        </w:rPr>
      </w:pPr>
      <w:r>
        <w:rPr>
          <w:sz w:val="28"/>
          <w:szCs w:val="28"/>
        </w:rPr>
        <w:t>18.10-18.15 - перемена.</w:t>
      </w:r>
    </w:p>
    <w:p w:rsidR="00C67BC5" w:rsidRDefault="00C67BC5" w:rsidP="00D01350">
      <w:pPr>
        <w:rPr>
          <w:sz w:val="28"/>
          <w:szCs w:val="28"/>
        </w:rPr>
      </w:pPr>
    </w:p>
    <w:p w:rsidR="00C67BC5" w:rsidRDefault="00C67BC5" w:rsidP="000A350F">
      <w:pPr>
        <w:rPr>
          <w:sz w:val="28"/>
          <w:szCs w:val="28"/>
        </w:rPr>
      </w:pPr>
      <w:r>
        <w:rPr>
          <w:sz w:val="28"/>
          <w:szCs w:val="28"/>
        </w:rPr>
        <w:t>2 урок 18.15 - 18.55. Раздел ПЛАНА учебного процесса "Техника и тактика".</w:t>
      </w:r>
    </w:p>
    <w:p w:rsidR="00C67BC5" w:rsidRDefault="00C67BC5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C67BC5" w:rsidRDefault="00C67BC5" w:rsidP="000A350F">
      <w:pPr>
        <w:rPr>
          <w:sz w:val="28"/>
          <w:szCs w:val="28"/>
        </w:rPr>
      </w:pPr>
      <w:r>
        <w:rPr>
          <w:sz w:val="28"/>
          <w:szCs w:val="28"/>
        </w:rPr>
        <w:t>Методическая литература : "Стратегические приёмы". В.Бронзик, А.Терёхин.</w:t>
      </w:r>
    </w:p>
    <w:p w:rsidR="00C67BC5" w:rsidRPr="00B956D9" w:rsidRDefault="00C67BC5" w:rsidP="00B956D9">
      <w:pPr>
        <w:jc w:val="center"/>
        <w:rPr>
          <w:b/>
          <w:sz w:val="32"/>
          <w:szCs w:val="32"/>
        </w:rPr>
      </w:pPr>
      <w:r w:rsidRPr="00B956D9">
        <w:rPr>
          <w:b/>
          <w:sz w:val="32"/>
          <w:szCs w:val="32"/>
        </w:rPr>
        <w:t>Барьер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f</w:t>
      </w:r>
      <w:r w:rsidRPr="00B956D9">
        <w:rPr>
          <w:b/>
          <w:sz w:val="32"/>
          <w:szCs w:val="32"/>
        </w:rPr>
        <w:t>3/</w:t>
      </w:r>
      <w:r>
        <w:rPr>
          <w:b/>
          <w:sz w:val="32"/>
          <w:szCs w:val="32"/>
          <w:lang w:val="en-US"/>
        </w:rPr>
        <w:t>e</w:t>
      </w:r>
      <w:r w:rsidRPr="00B956D9">
        <w:rPr>
          <w:b/>
          <w:sz w:val="32"/>
          <w:szCs w:val="32"/>
        </w:rPr>
        <w:t>4 (</w:t>
      </w:r>
      <w:r>
        <w:rPr>
          <w:b/>
          <w:sz w:val="32"/>
          <w:szCs w:val="32"/>
          <w:lang w:val="en-US"/>
        </w:rPr>
        <w:t>f</w:t>
      </w:r>
      <w:r w:rsidRPr="00B956D9">
        <w:rPr>
          <w:b/>
          <w:sz w:val="32"/>
          <w:szCs w:val="32"/>
        </w:rPr>
        <w:t>6/</w:t>
      </w:r>
      <w:r>
        <w:rPr>
          <w:b/>
          <w:sz w:val="32"/>
          <w:szCs w:val="32"/>
          <w:lang w:val="en-US"/>
        </w:rPr>
        <w:t>e</w:t>
      </w:r>
      <w:r w:rsidRPr="00B956D9">
        <w:rPr>
          <w:b/>
          <w:sz w:val="32"/>
          <w:szCs w:val="32"/>
        </w:rPr>
        <w:t>5).</w:t>
      </w:r>
    </w:p>
    <w:p w:rsidR="00C67BC5" w:rsidRDefault="00C67BC5" w:rsidP="00B956D9">
      <w:pPr>
        <w:jc w:val="center"/>
        <w:rPr>
          <w:sz w:val="28"/>
          <w:szCs w:val="28"/>
        </w:rPr>
      </w:pPr>
      <w:r w:rsidRPr="0040046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8.5pt;height:222pt;visibility:visible">
            <v:imagedata r:id="rId4" o:title="" croptop="16131f" cropbottom="10002f" cropleft="5602f" cropright="9921f"/>
          </v:shape>
        </w:pict>
      </w:r>
    </w:p>
    <w:p w:rsidR="00C67BC5" w:rsidRDefault="00C67BC5" w:rsidP="00B956D9">
      <w:pPr>
        <w:jc w:val="center"/>
        <w:rPr>
          <w:sz w:val="28"/>
          <w:szCs w:val="28"/>
        </w:rPr>
      </w:pPr>
      <w:r w:rsidRPr="0040046A">
        <w:rPr>
          <w:noProof/>
          <w:sz w:val="28"/>
          <w:szCs w:val="28"/>
        </w:rPr>
        <w:pict>
          <v:shape id="Рисунок 4" o:spid="_x0000_i1026" type="#_x0000_t75" style="width:476.25pt;height:364.5pt;visibility:visible">
            <v:imagedata r:id="rId5" o:title="" croptop="8384f" cropbottom="7980f" cropleft="8074f" cropright="8018f"/>
          </v:shape>
        </w:pict>
      </w:r>
    </w:p>
    <w:p w:rsidR="00C67BC5" w:rsidRDefault="00C67BC5" w:rsidP="00D01350">
      <w:pPr>
        <w:rPr>
          <w:sz w:val="28"/>
          <w:szCs w:val="28"/>
        </w:rPr>
      </w:pPr>
    </w:p>
    <w:p w:rsidR="00C67BC5" w:rsidRDefault="00C67BC5" w:rsidP="00D01350">
      <w:pPr>
        <w:rPr>
          <w:sz w:val="28"/>
          <w:szCs w:val="28"/>
        </w:rPr>
      </w:pPr>
    </w:p>
    <w:p w:rsidR="00C67BC5" w:rsidRDefault="00C67BC5" w:rsidP="00D01350">
      <w:pPr>
        <w:rPr>
          <w:sz w:val="28"/>
          <w:szCs w:val="28"/>
        </w:rPr>
      </w:pPr>
    </w:p>
    <w:p w:rsidR="00C67BC5" w:rsidRDefault="00C67BC5" w:rsidP="00B956D9">
      <w:pPr>
        <w:rPr>
          <w:sz w:val="28"/>
          <w:szCs w:val="28"/>
        </w:rPr>
      </w:pPr>
      <w:r>
        <w:rPr>
          <w:sz w:val="28"/>
          <w:szCs w:val="28"/>
        </w:rPr>
        <w:t xml:space="preserve">Лекционный материал выдаётся анализом критической позиции партии. </w:t>
      </w:r>
    </w:p>
    <w:p w:rsidR="00C67BC5" w:rsidRDefault="00C67BC5" w:rsidP="00D01350">
      <w:pPr>
        <w:rPr>
          <w:sz w:val="28"/>
          <w:szCs w:val="28"/>
        </w:rPr>
      </w:pPr>
    </w:p>
    <w:p w:rsidR="00C67BC5" w:rsidRDefault="00C67BC5" w:rsidP="00D01350">
      <w:pPr>
        <w:rPr>
          <w:sz w:val="28"/>
          <w:szCs w:val="28"/>
        </w:rPr>
      </w:pPr>
    </w:p>
    <w:p w:rsidR="00C67BC5" w:rsidRDefault="00C67BC5" w:rsidP="00D01350">
      <w:pPr>
        <w:rPr>
          <w:noProof/>
          <w:sz w:val="28"/>
          <w:szCs w:val="28"/>
        </w:rPr>
      </w:pPr>
    </w:p>
    <w:p w:rsidR="00C67BC5" w:rsidRDefault="00C67BC5" w:rsidP="00B956D9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85pt;margin-top:70.05pt;width:196.35pt;height:525.05pt;z-index:251658240" strokecolor="white">
            <v:textbox>
              <w:txbxContent>
                <w:p w:rsidR="00C67BC5" w:rsidRDefault="00C67BC5"/>
              </w:txbxContent>
            </v:textbox>
          </v:shape>
        </w:pict>
      </w:r>
      <w:r w:rsidRPr="0040046A">
        <w:rPr>
          <w:noProof/>
          <w:sz w:val="28"/>
          <w:szCs w:val="28"/>
        </w:rPr>
        <w:pict>
          <v:shape id="Рисунок 7" o:spid="_x0000_i1027" type="#_x0000_t75" style="width:390pt;height:591pt;visibility:visible">
            <v:imagedata r:id="rId6" o:title="" croptop="10923f" cropbottom="3939f" cropleft="19676f" cropright="20582f"/>
          </v:shape>
        </w:pict>
      </w:r>
    </w:p>
    <w:p w:rsidR="00C67BC5" w:rsidRDefault="00C67BC5" w:rsidP="00D01350">
      <w:pPr>
        <w:rPr>
          <w:sz w:val="28"/>
          <w:szCs w:val="28"/>
        </w:rPr>
      </w:pPr>
    </w:p>
    <w:p w:rsidR="00C67BC5" w:rsidRDefault="00C67BC5" w:rsidP="00D01350">
      <w:pPr>
        <w:rPr>
          <w:sz w:val="28"/>
          <w:szCs w:val="28"/>
        </w:rPr>
      </w:pPr>
      <w:r>
        <w:rPr>
          <w:sz w:val="28"/>
          <w:szCs w:val="28"/>
        </w:rPr>
        <w:t>Домашнее задание: решение задач по "Тестам по тактике" В.Конотопа для  первого разряда; игра в быстрые шахматы и/или блиц на официальных шахматных сайтах.</w:t>
      </w:r>
    </w:p>
    <w:p w:rsidR="00C67BC5" w:rsidRDefault="00C67BC5" w:rsidP="00D01350">
      <w:pPr>
        <w:rPr>
          <w:sz w:val="28"/>
          <w:szCs w:val="28"/>
        </w:rPr>
      </w:pPr>
    </w:p>
    <w:sectPr w:rsidR="00C67BC5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3C7"/>
    <w:rsid w:val="00005130"/>
    <w:rsid w:val="000243E3"/>
    <w:rsid w:val="00062013"/>
    <w:rsid w:val="000673C7"/>
    <w:rsid w:val="000A350F"/>
    <w:rsid w:val="000B590A"/>
    <w:rsid w:val="000B65DF"/>
    <w:rsid w:val="000E6754"/>
    <w:rsid w:val="000F2F67"/>
    <w:rsid w:val="00105215"/>
    <w:rsid w:val="00152E61"/>
    <w:rsid w:val="0015584C"/>
    <w:rsid w:val="001967DE"/>
    <w:rsid w:val="001E4CF1"/>
    <w:rsid w:val="00237F0A"/>
    <w:rsid w:val="002930F9"/>
    <w:rsid w:val="003215DD"/>
    <w:rsid w:val="003755D6"/>
    <w:rsid w:val="003C4F3E"/>
    <w:rsid w:val="003D5EEF"/>
    <w:rsid w:val="003D685F"/>
    <w:rsid w:val="003E45D7"/>
    <w:rsid w:val="003F7B62"/>
    <w:rsid w:val="0040046A"/>
    <w:rsid w:val="00421DE5"/>
    <w:rsid w:val="004270D5"/>
    <w:rsid w:val="00455E6F"/>
    <w:rsid w:val="00483B6F"/>
    <w:rsid w:val="004E41C1"/>
    <w:rsid w:val="00560617"/>
    <w:rsid w:val="00571835"/>
    <w:rsid w:val="00587462"/>
    <w:rsid w:val="005A223C"/>
    <w:rsid w:val="005B7214"/>
    <w:rsid w:val="005C1AD5"/>
    <w:rsid w:val="00633EA4"/>
    <w:rsid w:val="00647712"/>
    <w:rsid w:val="00696037"/>
    <w:rsid w:val="006A415F"/>
    <w:rsid w:val="006D4C43"/>
    <w:rsid w:val="00754205"/>
    <w:rsid w:val="00761E3E"/>
    <w:rsid w:val="00774CF9"/>
    <w:rsid w:val="00791ECC"/>
    <w:rsid w:val="00845B32"/>
    <w:rsid w:val="00872D5A"/>
    <w:rsid w:val="008739CB"/>
    <w:rsid w:val="008C58E4"/>
    <w:rsid w:val="009103A4"/>
    <w:rsid w:val="00910503"/>
    <w:rsid w:val="00912C21"/>
    <w:rsid w:val="00955EE8"/>
    <w:rsid w:val="0096518E"/>
    <w:rsid w:val="00971A2B"/>
    <w:rsid w:val="009C4C84"/>
    <w:rsid w:val="00A24C68"/>
    <w:rsid w:val="00A44D9D"/>
    <w:rsid w:val="00A56F71"/>
    <w:rsid w:val="00A8451E"/>
    <w:rsid w:val="00AA1B40"/>
    <w:rsid w:val="00AA1DE4"/>
    <w:rsid w:val="00AA2DC6"/>
    <w:rsid w:val="00AC21C4"/>
    <w:rsid w:val="00B164D8"/>
    <w:rsid w:val="00B47F88"/>
    <w:rsid w:val="00B62A50"/>
    <w:rsid w:val="00B956D9"/>
    <w:rsid w:val="00BB4BAA"/>
    <w:rsid w:val="00BC7C21"/>
    <w:rsid w:val="00C02A19"/>
    <w:rsid w:val="00C32EB8"/>
    <w:rsid w:val="00C46D33"/>
    <w:rsid w:val="00C67BC5"/>
    <w:rsid w:val="00C74B7B"/>
    <w:rsid w:val="00CB4A04"/>
    <w:rsid w:val="00CD7A25"/>
    <w:rsid w:val="00CE2E48"/>
    <w:rsid w:val="00D01350"/>
    <w:rsid w:val="00D1387F"/>
    <w:rsid w:val="00D3094E"/>
    <w:rsid w:val="00D4328B"/>
    <w:rsid w:val="00D52923"/>
    <w:rsid w:val="00D544EE"/>
    <w:rsid w:val="00D727EE"/>
    <w:rsid w:val="00D85809"/>
    <w:rsid w:val="00DC0C98"/>
    <w:rsid w:val="00DC242D"/>
    <w:rsid w:val="00DC6D65"/>
    <w:rsid w:val="00E10713"/>
    <w:rsid w:val="00E44A04"/>
    <w:rsid w:val="00E9311D"/>
    <w:rsid w:val="00E93B0A"/>
    <w:rsid w:val="00EA75EA"/>
    <w:rsid w:val="00F005F2"/>
    <w:rsid w:val="00F00D93"/>
    <w:rsid w:val="00F0615D"/>
    <w:rsid w:val="00F26DC9"/>
    <w:rsid w:val="00F40921"/>
    <w:rsid w:val="00F835BE"/>
    <w:rsid w:val="00FD0F49"/>
    <w:rsid w:val="00FE6E54"/>
    <w:rsid w:val="00FE7C5E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55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136</Words>
  <Characters>777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User</cp:lastModifiedBy>
  <cp:revision>4</cp:revision>
  <cp:lastPrinted>2020-04-10T12:36:00Z</cp:lastPrinted>
  <dcterms:created xsi:type="dcterms:W3CDTF">2020-05-29T14:08:00Z</dcterms:created>
  <dcterms:modified xsi:type="dcterms:W3CDTF">2020-05-29T17:24:00Z</dcterms:modified>
</cp:coreProperties>
</file>