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58" w:rsidRPr="00D01350" w:rsidRDefault="00042F58" w:rsidP="000B590A">
      <w:pPr>
        <w:jc w:val="center"/>
        <w:rPr>
          <w:sz w:val="28"/>
          <w:szCs w:val="28"/>
        </w:rPr>
      </w:pPr>
      <w:r w:rsidRPr="00D01350">
        <w:rPr>
          <w:sz w:val="28"/>
          <w:szCs w:val="28"/>
        </w:rPr>
        <w:t>ПЛАН</w:t>
      </w:r>
    </w:p>
    <w:p w:rsidR="00042F58" w:rsidRDefault="00042F58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тренировки ГУУС-1</w:t>
      </w:r>
      <w:r w:rsidRPr="00D01350">
        <w:rPr>
          <w:sz w:val="28"/>
          <w:szCs w:val="28"/>
        </w:rPr>
        <w:t xml:space="preserve"> </w:t>
      </w:r>
      <w:r>
        <w:rPr>
          <w:sz w:val="28"/>
          <w:szCs w:val="28"/>
        </w:rPr>
        <w:t>по шахматам  29</w:t>
      </w:r>
      <w:r w:rsidRPr="00D01350">
        <w:rPr>
          <w:sz w:val="28"/>
          <w:szCs w:val="28"/>
        </w:rPr>
        <w:t xml:space="preserve"> марта 2020 года.</w:t>
      </w:r>
    </w:p>
    <w:p w:rsidR="00042F58" w:rsidRDefault="00042F58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Тренер-А.Н.Поникаровский, староста-Михаил Суринов.</w:t>
      </w:r>
    </w:p>
    <w:p w:rsidR="00042F58" w:rsidRDefault="00042F58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>1 урок 17.30 - 18.10.    Раздел ПЛАНА учебного процесса - "Техника и тактика".</w:t>
      </w:r>
    </w:p>
    <w:p w:rsidR="00042F58" w:rsidRDefault="00042F58" w:rsidP="00B25A00">
      <w:pPr>
        <w:rPr>
          <w:sz w:val="28"/>
          <w:szCs w:val="28"/>
        </w:rPr>
      </w:pPr>
      <w:r>
        <w:rPr>
          <w:sz w:val="28"/>
          <w:szCs w:val="28"/>
        </w:rPr>
        <w:t>Методическая литература : "Стратегические приёмы". В.Бронзик, А.Терёхин.</w:t>
      </w:r>
    </w:p>
    <w:p w:rsidR="00042F58" w:rsidRDefault="00042F58" w:rsidP="00B25A00">
      <w:pPr>
        <w:rPr>
          <w:sz w:val="28"/>
          <w:szCs w:val="28"/>
        </w:rPr>
      </w:pPr>
      <w:r>
        <w:rPr>
          <w:sz w:val="28"/>
          <w:szCs w:val="28"/>
        </w:rPr>
        <w:t>Тема урока:  "Стратегические приёмы в шахматах".</w:t>
      </w:r>
    </w:p>
    <w:p w:rsidR="00042F58" w:rsidRPr="002540F9" w:rsidRDefault="00042F58" w:rsidP="002540F9">
      <w:pPr>
        <w:jc w:val="center"/>
        <w:rPr>
          <w:b/>
          <w:sz w:val="32"/>
          <w:szCs w:val="32"/>
        </w:rPr>
      </w:pPr>
      <w:r w:rsidRPr="002540F9">
        <w:rPr>
          <w:b/>
          <w:sz w:val="32"/>
          <w:szCs w:val="32"/>
        </w:rPr>
        <w:t>Правила Капабланки.</w:t>
      </w:r>
    </w:p>
    <w:p w:rsidR="00042F58" w:rsidRDefault="00042F58" w:rsidP="00704BAB">
      <w:pPr>
        <w:jc w:val="center"/>
        <w:rPr>
          <w:sz w:val="28"/>
          <w:szCs w:val="28"/>
        </w:rPr>
      </w:pPr>
      <w:r w:rsidRPr="006F791A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0pt;height:551.25pt;visibility:visible">
            <v:imagedata r:id="rId5" o:title="" croptop="16910f" cropbottom="4698f" cropleft="20624f" cropright="21629f"/>
          </v:shape>
        </w:pict>
      </w:r>
    </w:p>
    <w:p w:rsidR="00042F58" w:rsidRDefault="00042F58" w:rsidP="008D2906">
      <w:pPr>
        <w:rPr>
          <w:sz w:val="28"/>
          <w:szCs w:val="28"/>
        </w:rPr>
      </w:pPr>
      <w:r>
        <w:rPr>
          <w:noProof/>
        </w:rPr>
        <w:pict>
          <v:shape id="Рисунок 4" o:spid="_x0000_s1026" type="#_x0000_t75" style="position:absolute;margin-left:-21.1pt;margin-top:-.65pt;width:224.25pt;height:349.8pt;z-index:-251659776;visibility:visible" wrapcoords="-72 0 -72 21554 21600 21554 21600 0 -72 0">
            <v:imagedata r:id="rId6" o:title="" croptop="13971f" cropbottom="27433f" cropleft="20652f" cropright="33244f"/>
            <w10:wrap type="tight"/>
          </v:shape>
        </w:pict>
      </w:r>
      <w:r>
        <w:rPr>
          <w:sz w:val="28"/>
          <w:szCs w:val="28"/>
        </w:rPr>
        <w:t>18.10-18.15 - перемена.</w:t>
      </w:r>
    </w:p>
    <w:p w:rsidR="00042F58" w:rsidRDefault="00042F58" w:rsidP="008D2906">
      <w:pPr>
        <w:rPr>
          <w:sz w:val="28"/>
          <w:szCs w:val="28"/>
        </w:rPr>
      </w:pPr>
      <w:r>
        <w:rPr>
          <w:sz w:val="28"/>
          <w:szCs w:val="28"/>
        </w:rPr>
        <w:t>2 урок 18.15 - 18.55. Раздел ПЛАНА учебного процесса "Техника и тактика".</w:t>
      </w:r>
    </w:p>
    <w:p w:rsidR="00042F58" w:rsidRDefault="00042F58" w:rsidP="008D2906">
      <w:pPr>
        <w:rPr>
          <w:sz w:val="28"/>
          <w:szCs w:val="28"/>
        </w:rPr>
      </w:pPr>
      <w:r>
        <w:rPr>
          <w:sz w:val="28"/>
          <w:szCs w:val="28"/>
        </w:rPr>
        <w:t>Тема урока:  "Стратегические приёмы в шахматах".</w:t>
      </w:r>
    </w:p>
    <w:p w:rsidR="00042F58" w:rsidRDefault="00042F58" w:rsidP="00B25A00">
      <w:pPr>
        <w:rPr>
          <w:sz w:val="28"/>
          <w:szCs w:val="28"/>
        </w:rPr>
      </w:pPr>
      <w:r>
        <w:rPr>
          <w:sz w:val="28"/>
          <w:szCs w:val="28"/>
        </w:rPr>
        <w:t>Методическая литература : "Стратегические приёмы". В.Бронзик, А.Терёхин.</w:t>
      </w:r>
    </w:p>
    <w:p w:rsidR="00042F58" w:rsidRDefault="00042F58" w:rsidP="00B25A00">
      <w:pPr>
        <w:rPr>
          <w:sz w:val="28"/>
          <w:szCs w:val="28"/>
        </w:rPr>
      </w:pPr>
    </w:p>
    <w:p w:rsidR="00042F58" w:rsidRDefault="00042F58" w:rsidP="00D01350">
      <w:pPr>
        <w:rPr>
          <w:sz w:val="28"/>
          <w:szCs w:val="28"/>
        </w:rPr>
      </w:pPr>
      <w:r>
        <w:rPr>
          <w:sz w:val="28"/>
          <w:szCs w:val="28"/>
        </w:rPr>
        <w:t xml:space="preserve">Лекционный материал выдаётся анализом критической позиции партии. </w:t>
      </w:r>
    </w:p>
    <w:p w:rsidR="00042F58" w:rsidRDefault="00042F58" w:rsidP="00D01350">
      <w:pPr>
        <w:rPr>
          <w:sz w:val="28"/>
          <w:szCs w:val="28"/>
        </w:rPr>
      </w:pPr>
    </w:p>
    <w:p w:rsidR="00042F58" w:rsidRDefault="00042F58" w:rsidP="00D01350">
      <w:pPr>
        <w:rPr>
          <w:sz w:val="28"/>
          <w:szCs w:val="28"/>
        </w:rPr>
      </w:pPr>
    </w:p>
    <w:p w:rsidR="00042F58" w:rsidRDefault="00042F58" w:rsidP="00D01350">
      <w:pPr>
        <w:rPr>
          <w:sz w:val="28"/>
          <w:szCs w:val="28"/>
        </w:rPr>
      </w:pPr>
      <w:r>
        <w:rPr>
          <w:noProof/>
        </w:rPr>
        <w:pict>
          <v:shape id="Рисунок 10" o:spid="_x0000_s1027" type="#_x0000_t75" style="position:absolute;margin-left:39.1pt;margin-top:23.85pt;width:236.2pt;height:426.55pt;z-index:-251657728;visibility:visible" wrapcoords="-69 0 -69 21562 21600 21562 21600 0 -69 0">
            <v:imagedata r:id="rId7" o:title="" croptop="14225f" cropbottom="22566f" cropleft="32150f" cropright="21401f"/>
            <w10:wrap type="tight"/>
          </v:shape>
        </w:pict>
      </w:r>
      <w:r>
        <w:rPr>
          <w:noProof/>
        </w:rPr>
        <w:pict>
          <v:shape id="Рисунок 7" o:spid="_x0000_s1028" type="#_x0000_t75" style="position:absolute;margin-left:-229.85pt;margin-top:19.8pt;width:224pt;height:315.8pt;z-index:-251658752;visibility:visible" wrapcoords="-72 0 -72 21549 21600 21549 21600 0 -72 0">
            <v:imagedata r:id="rId7" o:title="" croptop="38356f" cropbottom="5687f" cropleft="20755f" cropright="33346f"/>
            <w10:wrap type="tight"/>
          </v:shape>
        </w:pict>
      </w:r>
    </w:p>
    <w:p w:rsidR="00042F58" w:rsidRDefault="00042F58" w:rsidP="00D01350">
      <w:pPr>
        <w:rPr>
          <w:sz w:val="28"/>
          <w:szCs w:val="28"/>
        </w:rPr>
      </w:pPr>
    </w:p>
    <w:p w:rsidR="00042F58" w:rsidRDefault="00042F58" w:rsidP="00D01350">
      <w:pPr>
        <w:rPr>
          <w:sz w:val="28"/>
          <w:szCs w:val="28"/>
        </w:rPr>
      </w:pPr>
    </w:p>
    <w:p w:rsidR="00042F58" w:rsidRDefault="00042F58" w:rsidP="00D01350">
      <w:pPr>
        <w:rPr>
          <w:sz w:val="28"/>
          <w:szCs w:val="28"/>
        </w:rPr>
      </w:pPr>
    </w:p>
    <w:p w:rsidR="00042F58" w:rsidRDefault="00042F58" w:rsidP="00D01350">
      <w:pPr>
        <w:rPr>
          <w:sz w:val="28"/>
          <w:szCs w:val="28"/>
        </w:rPr>
      </w:pPr>
    </w:p>
    <w:p w:rsidR="00042F58" w:rsidRDefault="00042F58" w:rsidP="00D01350">
      <w:pPr>
        <w:rPr>
          <w:sz w:val="28"/>
          <w:szCs w:val="28"/>
        </w:rPr>
      </w:pPr>
    </w:p>
    <w:p w:rsidR="00042F58" w:rsidRDefault="00042F58" w:rsidP="00D01350">
      <w:pPr>
        <w:rPr>
          <w:sz w:val="28"/>
          <w:szCs w:val="28"/>
        </w:rPr>
      </w:pPr>
    </w:p>
    <w:p w:rsidR="00042F58" w:rsidRPr="00D01350" w:rsidRDefault="00042F58" w:rsidP="00D01350">
      <w:pPr>
        <w:rPr>
          <w:sz w:val="28"/>
          <w:szCs w:val="28"/>
        </w:rPr>
      </w:pPr>
      <w:r>
        <w:rPr>
          <w:sz w:val="28"/>
          <w:szCs w:val="28"/>
        </w:rPr>
        <w:t>Домашнее задание: решение задач по "Тестам по тактике" В.Конотопа для  первого разряда; игра в быстрые шахматы и/или блиц на официальных шахматных сайтах.</w:t>
      </w:r>
    </w:p>
    <w:sectPr w:rsidR="00042F58" w:rsidRPr="00D01350" w:rsidSect="00704BAB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1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2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3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4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5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6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7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8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3C7"/>
    <w:rsid w:val="00005130"/>
    <w:rsid w:val="00042F58"/>
    <w:rsid w:val="00062013"/>
    <w:rsid w:val="000673C7"/>
    <w:rsid w:val="000B590A"/>
    <w:rsid w:val="000B65DF"/>
    <w:rsid w:val="000E6754"/>
    <w:rsid w:val="00105215"/>
    <w:rsid w:val="001967DE"/>
    <w:rsid w:val="001C7C4E"/>
    <w:rsid w:val="001E4CF1"/>
    <w:rsid w:val="001F2220"/>
    <w:rsid w:val="00237F0A"/>
    <w:rsid w:val="00244B95"/>
    <w:rsid w:val="002540F9"/>
    <w:rsid w:val="00355A97"/>
    <w:rsid w:val="003755D6"/>
    <w:rsid w:val="003C4F3E"/>
    <w:rsid w:val="003D685F"/>
    <w:rsid w:val="003E45D7"/>
    <w:rsid w:val="003F7B62"/>
    <w:rsid w:val="004270D5"/>
    <w:rsid w:val="00455E6F"/>
    <w:rsid w:val="00460DAA"/>
    <w:rsid w:val="00483B6F"/>
    <w:rsid w:val="004E41C1"/>
    <w:rsid w:val="00560617"/>
    <w:rsid w:val="00571835"/>
    <w:rsid w:val="00587462"/>
    <w:rsid w:val="005A223C"/>
    <w:rsid w:val="005C1AD5"/>
    <w:rsid w:val="00633EA4"/>
    <w:rsid w:val="00647712"/>
    <w:rsid w:val="00686A98"/>
    <w:rsid w:val="00690586"/>
    <w:rsid w:val="00696037"/>
    <w:rsid w:val="006A415F"/>
    <w:rsid w:val="006F791A"/>
    <w:rsid w:val="00704BAB"/>
    <w:rsid w:val="00754205"/>
    <w:rsid w:val="00761E3E"/>
    <w:rsid w:val="00774CF9"/>
    <w:rsid w:val="00791ECC"/>
    <w:rsid w:val="007A6C04"/>
    <w:rsid w:val="008002A9"/>
    <w:rsid w:val="00837B5E"/>
    <w:rsid w:val="00845B32"/>
    <w:rsid w:val="00872D5A"/>
    <w:rsid w:val="008739CB"/>
    <w:rsid w:val="008C58E4"/>
    <w:rsid w:val="008D2906"/>
    <w:rsid w:val="00910503"/>
    <w:rsid w:val="00912C21"/>
    <w:rsid w:val="00951A2B"/>
    <w:rsid w:val="0096518E"/>
    <w:rsid w:val="00971A2B"/>
    <w:rsid w:val="009B4CBC"/>
    <w:rsid w:val="009B57C7"/>
    <w:rsid w:val="009E095B"/>
    <w:rsid w:val="00A44D9D"/>
    <w:rsid w:val="00A56F71"/>
    <w:rsid w:val="00A8027F"/>
    <w:rsid w:val="00A8451E"/>
    <w:rsid w:val="00AA1B40"/>
    <w:rsid w:val="00AC21C4"/>
    <w:rsid w:val="00B07E79"/>
    <w:rsid w:val="00B164D8"/>
    <w:rsid w:val="00B25A00"/>
    <w:rsid w:val="00B47F88"/>
    <w:rsid w:val="00B71514"/>
    <w:rsid w:val="00BB4BAA"/>
    <w:rsid w:val="00BC7C21"/>
    <w:rsid w:val="00C02A19"/>
    <w:rsid w:val="00C74B7B"/>
    <w:rsid w:val="00CB4A04"/>
    <w:rsid w:val="00CD7A25"/>
    <w:rsid w:val="00CE2E48"/>
    <w:rsid w:val="00D01350"/>
    <w:rsid w:val="00D1387F"/>
    <w:rsid w:val="00D4328B"/>
    <w:rsid w:val="00D544EE"/>
    <w:rsid w:val="00D60446"/>
    <w:rsid w:val="00D727EE"/>
    <w:rsid w:val="00DC0C98"/>
    <w:rsid w:val="00DC6D65"/>
    <w:rsid w:val="00E57CFE"/>
    <w:rsid w:val="00E93B0A"/>
    <w:rsid w:val="00EA75EA"/>
    <w:rsid w:val="00F005F2"/>
    <w:rsid w:val="00F00D93"/>
    <w:rsid w:val="00F050BD"/>
    <w:rsid w:val="00F060D4"/>
    <w:rsid w:val="00F26DC9"/>
    <w:rsid w:val="00F40921"/>
    <w:rsid w:val="00F835BE"/>
    <w:rsid w:val="00FC16D8"/>
    <w:rsid w:val="00FD0F49"/>
    <w:rsid w:val="00FF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61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755D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D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2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1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117</Words>
  <Characters>668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Еленка</dc:creator>
  <cp:keywords/>
  <dc:description/>
  <cp:lastModifiedBy>User</cp:lastModifiedBy>
  <cp:revision>4</cp:revision>
  <cp:lastPrinted>2020-04-10T11:37:00Z</cp:lastPrinted>
  <dcterms:created xsi:type="dcterms:W3CDTF">2020-05-29T13:04:00Z</dcterms:created>
  <dcterms:modified xsi:type="dcterms:W3CDTF">2020-05-29T17:53:00Z</dcterms:modified>
</cp:coreProperties>
</file>